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364" w:rsidRPr="00175EC0" w:rsidRDefault="00001ADB" w:rsidP="003145D5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3pt;height:63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023364" w:rsidRDefault="00023364" w:rsidP="003145D5">
                  <w:r w:rsidRPr="00F942D8">
                    <w:rPr>
                      <w:color w:val="000000"/>
                    </w:rPr>
                    <w:object w:dxaOrig="945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fillcolor="window">
                        <v:imagedata r:id="rId5" o:title="" croptop="24096f" cropbottom="21021f" cropleft="20259f" cropright="26823f"/>
                      </v:shape>
                      <o:OLEObject Type="Embed" ProgID="Word.Picture.8" ShapeID="_x0000_i1026" DrawAspect="Content" ObjectID="_1685949975" r:id="rId6"/>
                    </w:object>
                  </w:r>
                </w:p>
              </w:txbxContent>
            </v:textbox>
          </v:shape>
        </w:pict>
      </w:r>
    </w:p>
    <w:p w:rsidR="00023364" w:rsidRPr="00175EC0" w:rsidRDefault="00023364" w:rsidP="003145D5">
      <w:pPr>
        <w:rPr>
          <w:noProof/>
          <w:color w:val="000000"/>
          <w:sz w:val="24"/>
        </w:rPr>
      </w:pPr>
    </w:p>
    <w:p w:rsidR="00023364" w:rsidRPr="00175EC0" w:rsidRDefault="00023364" w:rsidP="003145D5">
      <w:pPr>
        <w:rPr>
          <w:sz w:val="24"/>
        </w:rPr>
      </w:pPr>
    </w:p>
    <w:p w:rsidR="00023364" w:rsidRPr="00175EC0" w:rsidRDefault="00023364" w:rsidP="003145D5">
      <w:pPr>
        <w:rPr>
          <w:sz w:val="24"/>
        </w:rPr>
      </w:pPr>
    </w:p>
    <w:p w:rsidR="00023364" w:rsidRPr="00175EC0" w:rsidRDefault="00023364" w:rsidP="003145D5">
      <w:pPr>
        <w:rPr>
          <w:sz w:val="24"/>
        </w:rPr>
      </w:pPr>
    </w:p>
    <w:p w:rsidR="00023364" w:rsidRPr="00D91D9A" w:rsidRDefault="00023364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023364" w:rsidRDefault="00023364" w:rsidP="00C3623D">
      <w:pPr>
        <w:jc w:val="both"/>
        <w:rPr>
          <w:color w:val="000000"/>
        </w:rPr>
      </w:pPr>
    </w:p>
    <w:p w:rsidR="00023364" w:rsidRDefault="00023364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023364" w:rsidRPr="002F7E5C" w:rsidRDefault="00023364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023364" w:rsidRPr="00306873" w:rsidTr="00C3623D">
        <w:trPr>
          <w:jc w:val="center"/>
        </w:trPr>
        <w:tc>
          <w:tcPr>
            <w:tcW w:w="3436" w:type="dxa"/>
          </w:tcPr>
          <w:p w:rsidR="00023364" w:rsidRPr="004409C3" w:rsidRDefault="00033FFE" w:rsidP="00033FFE">
            <w:pPr>
              <w:rPr>
                <w:color w:val="000000"/>
                <w:szCs w:val="28"/>
              </w:rPr>
            </w:pPr>
            <w:r>
              <w:rPr>
                <w:b/>
              </w:rPr>
              <w:t>23</w:t>
            </w:r>
            <w:r w:rsidR="00023364">
              <w:rPr>
                <w:b/>
              </w:rPr>
              <w:t xml:space="preserve"> </w:t>
            </w:r>
            <w:r>
              <w:rPr>
                <w:b/>
              </w:rPr>
              <w:t>июня</w:t>
            </w:r>
            <w:r w:rsidR="00023364" w:rsidRPr="00CA548E">
              <w:rPr>
                <w:b/>
                <w:spacing w:val="-5"/>
              </w:rPr>
              <w:t xml:space="preserve"> </w:t>
            </w:r>
            <w:r w:rsidR="00023364">
              <w:rPr>
                <w:b/>
              </w:rPr>
              <w:t>2021</w:t>
            </w:r>
            <w:r w:rsidR="00023364" w:rsidRPr="00CA548E">
              <w:rPr>
                <w:b/>
                <w:spacing w:val="-2"/>
              </w:rPr>
              <w:t xml:space="preserve"> </w:t>
            </w:r>
            <w:r w:rsidR="00023364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023364" w:rsidRPr="004409C3" w:rsidRDefault="00023364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023364" w:rsidRPr="00CA548E" w:rsidRDefault="00023364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033FFE">
              <w:rPr>
                <w:b/>
              </w:rPr>
              <w:t>2-13</w:t>
            </w:r>
          </w:p>
          <w:p w:rsidR="00023364" w:rsidRPr="004409C3" w:rsidRDefault="00023364" w:rsidP="00C3623D">
            <w:pPr>
              <w:rPr>
                <w:color w:val="000000"/>
                <w:szCs w:val="28"/>
              </w:rPr>
            </w:pPr>
          </w:p>
        </w:tc>
      </w:tr>
    </w:tbl>
    <w:p w:rsidR="00023364" w:rsidRPr="004409C3" w:rsidRDefault="00023364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023364" w:rsidRPr="004409C3" w:rsidRDefault="00023364" w:rsidP="00C3623D"/>
    <w:p w:rsidR="00023364" w:rsidRPr="00175EC0" w:rsidRDefault="00023364" w:rsidP="003145D5">
      <w:pPr>
        <w:rPr>
          <w:b/>
          <w:noProof/>
          <w:color w:val="000000"/>
          <w:sz w:val="24"/>
        </w:rPr>
      </w:pPr>
    </w:p>
    <w:p w:rsidR="00023364" w:rsidRPr="004854E2" w:rsidRDefault="00023364" w:rsidP="00E13C94">
      <w:pPr>
        <w:jc w:val="both"/>
        <w:rPr>
          <w:b/>
          <w:bCs/>
          <w:szCs w:val="28"/>
        </w:rPr>
      </w:pPr>
      <w:r w:rsidRPr="004854E2">
        <w:rPr>
          <w:b/>
          <w:szCs w:val="28"/>
        </w:rPr>
        <w:t xml:space="preserve">О кандидатурах для исключения из резерва </w:t>
      </w:r>
      <w:r w:rsidRPr="004854E2">
        <w:rPr>
          <w:b/>
          <w:bCs/>
          <w:szCs w:val="28"/>
        </w:rPr>
        <w:t>составов участковых комиссий</w:t>
      </w:r>
    </w:p>
    <w:p w:rsidR="00023364" w:rsidRPr="004854E2" w:rsidRDefault="00023364" w:rsidP="00672C23">
      <w:pPr>
        <w:spacing w:line="360" w:lineRule="auto"/>
        <w:jc w:val="both"/>
        <w:rPr>
          <w:bCs/>
          <w:szCs w:val="28"/>
        </w:rPr>
      </w:pPr>
    </w:p>
    <w:p w:rsidR="00023364" w:rsidRDefault="00023364" w:rsidP="00672C23">
      <w:pPr>
        <w:pStyle w:val="14-15"/>
      </w:pPr>
      <w:r w:rsidRPr="004854E2">
        <w:rPr>
          <w:bCs/>
        </w:rPr>
        <w:t xml:space="preserve">На основании пункта 9 статьи 26, </w:t>
      </w:r>
      <w:r w:rsidRPr="004854E2">
        <w:t>пункта 5</w:t>
      </w:r>
      <w:r w:rsidRPr="004854E2">
        <w:rPr>
          <w:vertAlign w:val="superscript"/>
        </w:rPr>
        <w:t>1</w:t>
      </w:r>
      <w:r w:rsidRPr="004854E2"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>
        <w:t>Т</w:t>
      </w:r>
      <w:r w:rsidRPr="004854E2">
        <w:t xml:space="preserve">ерриториальная избирательная комиссия </w:t>
      </w:r>
    </w:p>
    <w:p w:rsidR="00023364" w:rsidRPr="008940D5" w:rsidRDefault="00023364" w:rsidP="00672C23">
      <w:pPr>
        <w:pStyle w:val="14-15"/>
        <w:rPr>
          <w:b/>
          <w:i/>
        </w:rPr>
      </w:pPr>
      <w:r w:rsidRPr="008940D5">
        <w:rPr>
          <w:b/>
          <w:i/>
        </w:rPr>
        <w:t>РЕШИЛА:</w:t>
      </w:r>
    </w:p>
    <w:p w:rsidR="00023364" w:rsidRPr="004854E2" w:rsidRDefault="00023364" w:rsidP="00672C23">
      <w:pPr>
        <w:pStyle w:val="14-15"/>
        <w:rPr>
          <w:bCs/>
        </w:rPr>
      </w:pPr>
      <w:r w:rsidRPr="004854E2">
        <w:t>1</w:t>
      </w:r>
      <w:r>
        <w:t>.Исключить</w:t>
      </w:r>
      <w:r w:rsidRPr="004854E2">
        <w:t xml:space="preserve"> из резерва </w:t>
      </w:r>
      <w:r w:rsidRPr="004854E2">
        <w:rPr>
          <w:bCs/>
        </w:rPr>
        <w:t xml:space="preserve">составов участковых </w:t>
      </w:r>
      <w:proofErr w:type="gramStart"/>
      <w:r w:rsidRPr="004854E2">
        <w:rPr>
          <w:bCs/>
        </w:rPr>
        <w:t>комиссий  Территориальной</w:t>
      </w:r>
      <w:proofErr w:type="gramEnd"/>
      <w:r w:rsidRPr="004854E2">
        <w:rPr>
          <w:bCs/>
        </w:rPr>
        <w:t xml:space="preserve"> избирательной комиссии № 24 кандидатуры согласно прилагаемому списку. </w:t>
      </w:r>
    </w:p>
    <w:p w:rsidR="00023364" w:rsidRPr="004854E2" w:rsidRDefault="00023364" w:rsidP="00672C23">
      <w:pPr>
        <w:pStyle w:val="14-15"/>
        <w:rPr>
          <w:b/>
        </w:rPr>
      </w:pPr>
      <w:r w:rsidRPr="004854E2">
        <w:t xml:space="preserve">2.Направить настоящее решение и список кандидатур для исключения из резерва составов участковых комиссий </w:t>
      </w:r>
      <w:r>
        <w:t xml:space="preserve">в </w:t>
      </w:r>
      <w:r w:rsidRPr="004854E2">
        <w:t>Санкт – Петербургскую избирательную комиссию.</w:t>
      </w:r>
    </w:p>
    <w:p w:rsidR="00023364" w:rsidRPr="00942CED" w:rsidRDefault="00023364" w:rsidP="00672C23">
      <w:pPr>
        <w:tabs>
          <w:tab w:val="left" w:pos="3525"/>
          <w:tab w:val="center" w:pos="5103"/>
        </w:tabs>
        <w:spacing w:line="360" w:lineRule="auto"/>
        <w:ind w:firstLine="851"/>
        <w:jc w:val="left"/>
        <w:rPr>
          <w:rFonts w:ascii="Calibri" w:hAnsi="Calibri"/>
          <w:sz w:val="24"/>
        </w:rPr>
      </w:pPr>
    </w:p>
    <w:p w:rsidR="00023364" w:rsidRPr="00EE6364" w:rsidRDefault="00023364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023364" w:rsidRPr="00EE6364" w:rsidRDefault="00023364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 xml:space="preserve">А.В. </w:t>
      </w:r>
      <w:proofErr w:type="spellStart"/>
      <w:r>
        <w:rPr>
          <w:szCs w:val="28"/>
        </w:rPr>
        <w:t>Садофеев</w:t>
      </w:r>
      <w:proofErr w:type="spellEnd"/>
      <w:r w:rsidRPr="00EE6364">
        <w:rPr>
          <w:szCs w:val="28"/>
        </w:rPr>
        <w:t xml:space="preserve"> </w:t>
      </w:r>
    </w:p>
    <w:p w:rsidR="00023364" w:rsidRDefault="00023364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proofErr w:type="gramStart"/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 xml:space="preserve"> Территориальной</w:t>
      </w:r>
      <w:proofErr w:type="gramEnd"/>
    </w:p>
    <w:p w:rsidR="00023364" w:rsidRDefault="00023364" w:rsidP="00672C23">
      <w:pPr>
        <w:tabs>
          <w:tab w:val="left" w:pos="851"/>
          <w:tab w:val="left" w:pos="1365"/>
        </w:tabs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</w:t>
      </w:r>
      <w:proofErr w:type="spellStart"/>
      <w:r>
        <w:rPr>
          <w:szCs w:val="28"/>
        </w:rPr>
        <w:t>Скрыпник</w:t>
      </w:r>
      <w:proofErr w:type="spellEnd"/>
      <w:r w:rsidRPr="00EE6364">
        <w:rPr>
          <w:szCs w:val="28"/>
        </w:rPr>
        <w:t xml:space="preserve"> </w:t>
      </w:r>
    </w:p>
    <w:p w:rsidR="00023364" w:rsidRPr="00D559BF" w:rsidRDefault="00023364" w:rsidP="00672C23">
      <w:pPr>
        <w:tabs>
          <w:tab w:val="left" w:pos="851"/>
          <w:tab w:val="left" w:pos="1365"/>
        </w:tabs>
        <w:spacing w:line="360" w:lineRule="auto"/>
        <w:jc w:val="both"/>
        <w:rPr>
          <w:rFonts w:ascii="Calibri" w:hAnsi="Calibri"/>
          <w:sz w:val="24"/>
        </w:rPr>
      </w:pPr>
    </w:p>
    <w:p w:rsidR="00023364" w:rsidRPr="00524690" w:rsidRDefault="00023364" w:rsidP="00524690">
      <w:pPr>
        <w:jc w:val="right"/>
        <w:rPr>
          <w:sz w:val="24"/>
        </w:rPr>
      </w:pPr>
      <w:r w:rsidRPr="00524690">
        <w:rPr>
          <w:sz w:val="24"/>
        </w:rPr>
        <w:t>Приложение</w:t>
      </w:r>
      <w:r>
        <w:rPr>
          <w:sz w:val="24"/>
        </w:rPr>
        <w:t xml:space="preserve"> №1</w:t>
      </w:r>
      <w:r w:rsidRPr="00524690">
        <w:rPr>
          <w:sz w:val="24"/>
        </w:rPr>
        <w:t xml:space="preserve"> к решению № </w:t>
      </w:r>
      <w:r w:rsidR="00033FFE">
        <w:rPr>
          <w:sz w:val="24"/>
        </w:rPr>
        <w:t>2-13</w:t>
      </w:r>
    </w:p>
    <w:p w:rsidR="00023364" w:rsidRDefault="00023364" w:rsidP="00524690">
      <w:pPr>
        <w:jc w:val="right"/>
        <w:rPr>
          <w:b/>
          <w:szCs w:val="28"/>
        </w:rPr>
      </w:pPr>
    </w:p>
    <w:p w:rsidR="00023364" w:rsidRPr="008031E6" w:rsidRDefault="00023364" w:rsidP="00453F5B">
      <w:pPr>
        <w:rPr>
          <w:b/>
          <w:bCs/>
          <w:szCs w:val="28"/>
        </w:rPr>
      </w:pPr>
      <w:r w:rsidRPr="008031E6">
        <w:rPr>
          <w:b/>
          <w:szCs w:val="28"/>
        </w:rPr>
        <w:t xml:space="preserve">Список кандидатур для исключения из </w:t>
      </w:r>
      <w:r w:rsidRPr="008031E6">
        <w:rPr>
          <w:b/>
          <w:bCs/>
          <w:szCs w:val="28"/>
        </w:rPr>
        <w:t>резерва составов участковых комиссий</w:t>
      </w:r>
    </w:p>
    <w:p w:rsidR="00023364" w:rsidRPr="008031E6" w:rsidRDefault="00023364" w:rsidP="00453F5B">
      <w:pPr>
        <w:rPr>
          <w:b/>
          <w:bCs/>
          <w:szCs w:val="28"/>
        </w:rPr>
      </w:pPr>
      <w:r w:rsidRPr="008031E6">
        <w:rPr>
          <w:b/>
          <w:bCs/>
          <w:szCs w:val="28"/>
        </w:rPr>
        <w:t>Территориальной избирательной комиссии № 24</w:t>
      </w:r>
    </w:p>
    <w:p w:rsidR="00023364" w:rsidRPr="008031E6" w:rsidRDefault="00023364" w:rsidP="00453F5B">
      <w:pPr>
        <w:rPr>
          <w:b/>
          <w:bCs/>
          <w:szCs w:val="28"/>
        </w:rPr>
      </w:pPr>
    </w:p>
    <w:p w:rsidR="00023364" w:rsidRPr="008031E6" w:rsidRDefault="00023364" w:rsidP="00453F5B">
      <w:pPr>
        <w:rPr>
          <w:bCs/>
          <w:szCs w:val="28"/>
        </w:rPr>
      </w:pPr>
      <w:r w:rsidRPr="008031E6">
        <w:rPr>
          <w:bCs/>
          <w:szCs w:val="28"/>
        </w:rPr>
        <w:t xml:space="preserve">на основании </w:t>
      </w:r>
      <w:proofErr w:type="gramStart"/>
      <w:r w:rsidRPr="008031E6">
        <w:rPr>
          <w:bCs/>
          <w:szCs w:val="28"/>
        </w:rPr>
        <w:t xml:space="preserve">подпункта </w:t>
      </w:r>
      <w:r w:rsidRPr="002B34C2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proofErr w:type="gramEnd"/>
      <w:r>
        <w:rPr>
          <w:bCs/>
          <w:szCs w:val="28"/>
        </w:rPr>
        <w:t xml:space="preserve">а» </w:t>
      </w:r>
      <w:r w:rsidRPr="008031E6">
        <w:rPr>
          <w:bCs/>
          <w:szCs w:val="28"/>
        </w:rPr>
        <w:t xml:space="preserve"> пункта 25 Порядка,</w:t>
      </w:r>
    </w:p>
    <w:p w:rsidR="00023364" w:rsidRPr="008031E6" w:rsidRDefault="00023364" w:rsidP="00453F5B">
      <w:pPr>
        <w:spacing w:line="360" w:lineRule="auto"/>
        <w:rPr>
          <w:szCs w:val="28"/>
          <w:lang w:val="en-US"/>
        </w:rPr>
      </w:pPr>
      <w:r w:rsidRPr="008031E6">
        <w:rPr>
          <w:szCs w:val="28"/>
        </w:rPr>
        <w:t>пункта 1 статьи 29 Федерального закона</w:t>
      </w:r>
    </w:p>
    <w:p w:rsidR="00023364" w:rsidRDefault="00023364" w:rsidP="005B0A24">
      <w:pPr>
        <w:spacing w:line="360" w:lineRule="auto"/>
        <w:jc w:val="right"/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9"/>
        <w:gridCol w:w="3149"/>
        <w:gridCol w:w="3131"/>
        <w:gridCol w:w="1981"/>
      </w:tblGrid>
      <w:tr w:rsidR="00023364" w:rsidRPr="003909E9" w:rsidTr="003909E9">
        <w:tc>
          <w:tcPr>
            <w:tcW w:w="919" w:type="dxa"/>
            <w:gridSpan w:val="2"/>
            <w:vAlign w:val="center"/>
          </w:tcPr>
          <w:p w:rsidR="00023364" w:rsidRPr="003909E9" w:rsidRDefault="00023364" w:rsidP="003909E9">
            <w:pPr>
              <w:rPr>
                <w:b/>
                <w:sz w:val="24"/>
              </w:rPr>
            </w:pPr>
            <w:r w:rsidRPr="003909E9">
              <w:rPr>
                <w:b/>
                <w:sz w:val="24"/>
              </w:rPr>
              <w:t>№ п/п</w:t>
            </w:r>
          </w:p>
        </w:tc>
        <w:tc>
          <w:tcPr>
            <w:tcW w:w="3149" w:type="dxa"/>
            <w:vAlign w:val="center"/>
          </w:tcPr>
          <w:p w:rsidR="00023364" w:rsidRPr="003909E9" w:rsidRDefault="00023364" w:rsidP="003909E9">
            <w:pPr>
              <w:rPr>
                <w:b/>
                <w:sz w:val="24"/>
              </w:rPr>
            </w:pPr>
            <w:r w:rsidRPr="003909E9">
              <w:rPr>
                <w:b/>
                <w:sz w:val="24"/>
              </w:rPr>
              <w:t>Фамилия, имя, отчество</w:t>
            </w:r>
            <w:r w:rsidRPr="003909E9">
              <w:rPr>
                <w:b/>
                <w:sz w:val="24"/>
              </w:rPr>
              <w:br/>
            </w:r>
          </w:p>
        </w:tc>
        <w:tc>
          <w:tcPr>
            <w:tcW w:w="3131" w:type="dxa"/>
            <w:vAlign w:val="center"/>
          </w:tcPr>
          <w:p w:rsidR="00023364" w:rsidRPr="003909E9" w:rsidRDefault="00023364" w:rsidP="003909E9">
            <w:pPr>
              <w:rPr>
                <w:b/>
                <w:sz w:val="24"/>
              </w:rPr>
            </w:pPr>
            <w:r w:rsidRPr="003909E9">
              <w:rPr>
                <w:b/>
                <w:sz w:val="24"/>
              </w:rPr>
              <w:t>Кем предложен</w:t>
            </w:r>
          </w:p>
        </w:tc>
        <w:tc>
          <w:tcPr>
            <w:tcW w:w="1981" w:type="dxa"/>
            <w:vAlign w:val="center"/>
          </w:tcPr>
          <w:p w:rsidR="00023364" w:rsidRPr="003909E9" w:rsidRDefault="00023364" w:rsidP="003909E9">
            <w:pPr>
              <w:rPr>
                <w:b/>
                <w:sz w:val="24"/>
              </w:rPr>
            </w:pPr>
            <w:r w:rsidRPr="003909E9">
              <w:rPr>
                <w:b/>
                <w:sz w:val="24"/>
              </w:rPr>
              <w:t>№ избирательного участка</w:t>
            </w:r>
          </w:p>
        </w:tc>
      </w:tr>
      <w:tr w:rsidR="00023364" w:rsidRPr="003909E9" w:rsidTr="00390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4" w:rsidRPr="003909E9" w:rsidRDefault="00023364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64" w:rsidRPr="00D6031A" w:rsidRDefault="00033FFE" w:rsidP="003909E9">
            <w:pPr>
              <w:rPr>
                <w:sz w:val="24"/>
              </w:rPr>
            </w:pPr>
            <w:r w:rsidRPr="00033FFE">
              <w:rPr>
                <w:sz w:val="24"/>
              </w:rPr>
              <w:t>Малышева Татьяна Александровна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64" w:rsidRPr="003909E9" w:rsidRDefault="00033FFE" w:rsidP="003909E9">
            <w:pPr>
              <w:rPr>
                <w:sz w:val="24"/>
              </w:rPr>
            </w:pPr>
            <w:r w:rsidRPr="00033FFE">
              <w:rPr>
                <w:color w:val="000000"/>
                <w:sz w:val="24"/>
              </w:rPr>
              <w:t>собрание избирателей по месту работы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64" w:rsidRPr="003909E9" w:rsidRDefault="00033FFE" w:rsidP="003909E9">
            <w:pPr>
              <w:rPr>
                <w:sz w:val="24"/>
              </w:rPr>
            </w:pPr>
            <w:r>
              <w:rPr>
                <w:sz w:val="24"/>
              </w:rPr>
              <w:t>1552</w:t>
            </w:r>
          </w:p>
        </w:tc>
      </w:tr>
      <w:tr w:rsidR="00023364" w:rsidRPr="003909E9" w:rsidTr="00390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4" w:rsidRPr="003909E9" w:rsidRDefault="00023364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64" w:rsidRPr="003909E9" w:rsidRDefault="00033FFE" w:rsidP="003909E9">
            <w:pPr>
              <w:rPr>
                <w:sz w:val="24"/>
              </w:rPr>
            </w:pPr>
            <w:r w:rsidRPr="00033FFE">
              <w:rPr>
                <w:sz w:val="24"/>
              </w:rPr>
              <w:t xml:space="preserve">Щербина </w:t>
            </w:r>
            <w:proofErr w:type="spellStart"/>
            <w:r w:rsidRPr="00033FFE">
              <w:rPr>
                <w:sz w:val="24"/>
              </w:rPr>
              <w:t>Нелля</w:t>
            </w:r>
            <w:proofErr w:type="spellEnd"/>
            <w:r w:rsidRPr="00033FFE">
              <w:rPr>
                <w:sz w:val="24"/>
              </w:rPr>
              <w:t xml:space="preserve"> Викторовна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64" w:rsidRPr="003909E9" w:rsidRDefault="00033FFE" w:rsidP="003909E9">
            <w:pPr>
              <w:rPr>
                <w:sz w:val="24"/>
              </w:rPr>
            </w:pPr>
            <w:r w:rsidRPr="00033FFE">
              <w:rPr>
                <w:sz w:val="24"/>
              </w:rPr>
              <w:t>Невское местное (районное) отделение Всероссийской политической партии "ЕДИНАЯ РОССИЯ"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64" w:rsidRPr="003909E9" w:rsidRDefault="00023364" w:rsidP="00033FFE">
            <w:pPr>
              <w:rPr>
                <w:sz w:val="24"/>
              </w:rPr>
            </w:pPr>
            <w:r w:rsidRPr="003909E9">
              <w:rPr>
                <w:sz w:val="24"/>
              </w:rPr>
              <w:t>1</w:t>
            </w:r>
            <w:r w:rsidR="00033FFE">
              <w:rPr>
                <w:sz w:val="24"/>
              </w:rPr>
              <w:t>552</w:t>
            </w:r>
          </w:p>
        </w:tc>
      </w:tr>
      <w:tr w:rsidR="00023364" w:rsidRPr="003909E9" w:rsidTr="00390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64" w:rsidRPr="003909E9" w:rsidRDefault="00023364" w:rsidP="003909E9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3364" w:rsidRPr="003909E9" w:rsidRDefault="00033FFE" w:rsidP="003909E9">
            <w:pPr>
              <w:rPr>
                <w:sz w:val="24"/>
              </w:rPr>
            </w:pPr>
            <w:r w:rsidRPr="00033FFE">
              <w:rPr>
                <w:sz w:val="24"/>
              </w:rPr>
              <w:t>Захарова Галина Львовна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64" w:rsidRPr="003909E9" w:rsidRDefault="00033FFE" w:rsidP="003909E9">
            <w:pPr>
              <w:rPr>
                <w:sz w:val="24"/>
              </w:rPr>
            </w:pPr>
            <w:r w:rsidRPr="00033FFE">
              <w:rPr>
                <w:sz w:val="24"/>
              </w:rPr>
              <w:t>Региональное отделение в Санкт-Петербурге Всероссийской политической партии "ПАРТИЯ РОСТА"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364" w:rsidRPr="003909E9" w:rsidRDefault="00023364" w:rsidP="00033FFE">
            <w:pPr>
              <w:rPr>
                <w:sz w:val="24"/>
              </w:rPr>
            </w:pPr>
            <w:r w:rsidRPr="003909E9">
              <w:rPr>
                <w:sz w:val="24"/>
              </w:rPr>
              <w:t>15</w:t>
            </w:r>
            <w:r w:rsidR="00033FFE">
              <w:rPr>
                <w:sz w:val="24"/>
              </w:rPr>
              <w:t>7</w:t>
            </w:r>
            <w:r w:rsidRPr="003909E9">
              <w:rPr>
                <w:sz w:val="24"/>
              </w:rPr>
              <w:t>5</w:t>
            </w:r>
          </w:p>
        </w:tc>
      </w:tr>
    </w:tbl>
    <w:p w:rsidR="00023364" w:rsidRDefault="00023364" w:rsidP="003145D5">
      <w:pPr>
        <w:rPr>
          <w:sz w:val="24"/>
        </w:rPr>
      </w:pPr>
    </w:p>
    <w:p w:rsidR="00023364" w:rsidRDefault="00023364" w:rsidP="003145D5">
      <w:pPr>
        <w:rPr>
          <w:sz w:val="24"/>
        </w:rPr>
      </w:pPr>
    </w:p>
    <w:p w:rsidR="00023364" w:rsidRDefault="00023364" w:rsidP="003145D5">
      <w:pPr>
        <w:rPr>
          <w:sz w:val="24"/>
        </w:rPr>
      </w:pPr>
    </w:p>
    <w:p w:rsidR="00023364" w:rsidRDefault="00023364" w:rsidP="003145D5">
      <w:pPr>
        <w:rPr>
          <w:sz w:val="24"/>
        </w:rPr>
      </w:pPr>
    </w:p>
    <w:p w:rsidR="00001ADB" w:rsidRDefault="00001ADB" w:rsidP="00C20E8D">
      <w:pPr>
        <w:jc w:val="right"/>
        <w:rPr>
          <w:sz w:val="24"/>
        </w:rPr>
      </w:pPr>
    </w:p>
    <w:p w:rsidR="00001ADB" w:rsidRDefault="00001ADB" w:rsidP="00C20E8D">
      <w:pPr>
        <w:jc w:val="right"/>
        <w:rPr>
          <w:sz w:val="24"/>
        </w:rPr>
      </w:pPr>
    </w:p>
    <w:p w:rsidR="00001ADB" w:rsidRDefault="00001ADB" w:rsidP="00C20E8D">
      <w:pPr>
        <w:jc w:val="right"/>
        <w:rPr>
          <w:sz w:val="24"/>
        </w:rPr>
      </w:pPr>
    </w:p>
    <w:p w:rsidR="00001ADB" w:rsidRDefault="00001ADB" w:rsidP="00C20E8D">
      <w:pPr>
        <w:jc w:val="right"/>
        <w:rPr>
          <w:sz w:val="24"/>
        </w:rPr>
      </w:pPr>
    </w:p>
    <w:p w:rsidR="00001ADB" w:rsidRDefault="00001ADB" w:rsidP="00C20E8D">
      <w:pPr>
        <w:jc w:val="right"/>
        <w:rPr>
          <w:sz w:val="24"/>
        </w:rPr>
      </w:pPr>
    </w:p>
    <w:p w:rsidR="00001ADB" w:rsidRDefault="00001ADB" w:rsidP="00C20E8D">
      <w:pPr>
        <w:jc w:val="right"/>
        <w:rPr>
          <w:sz w:val="24"/>
        </w:rPr>
      </w:pPr>
    </w:p>
    <w:p w:rsidR="00001ADB" w:rsidRDefault="00001ADB" w:rsidP="00C20E8D">
      <w:pPr>
        <w:jc w:val="right"/>
        <w:rPr>
          <w:sz w:val="24"/>
        </w:rPr>
      </w:pPr>
    </w:p>
    <w:p w:rsidR="00001ADB" w:rsidRDefault="00001ADB" w:rsidP="00C20E8D">
      <w:pPr>
        <w:jc w:val="right"/>
        <w:rPr>
          <w:sz w:val="24"/>
        </w:rPr>
      </w:pPr>
    </w:p>
    <w:p w:rsidR="00001ADB" w:rsidRDefault="00001ADB" w:rsidP="00C20E8D">
      <w:pPr>
        <w:jc w:val="right"/>
        <w:rPr>
          <w:sz w:val="24"/>
        </w:rPr>
      </w:pPr>
    </w:p>
    <w:p w:rsidR="00001ADB" w:rsidRDefault="00001ADB" w:rsidP="00C20E8D">
      <w:pPr>
        <w:jc w:val="right"/>
        <w:rPr>
          <w:sz w:val="24"/>
        </w:rPr>
      </w:pPr>
    </w:p>
    <w:p w:rsidR="00001ADB" w:rsidRDefault="00001ADB" w:rsidP="00C20E8D">
      <w:pPr>
        <w:jc w:val="right"/>
        <w:rPr>
          <w:sz w:val="24"/>
        </w:rPr>
      </w:pPr>
    </w:p>
    <w:p w:rsidR="00001ADB" w:rsidRDefault="00001ADB" w:rsidP="00C20E8D">
      <w:pPr>
        <w:jc w:val="right"/>
        <w:rPr>
          <w:sz w:val="24"/>
        </w:rPr>
      </w:pPr>
    </w:p>
    <w:p w:rsidR="00001ADB" w:rsidRDefault="00001ADB" w:rsidP="00C20E8D">
      <w:pPr>
        <w:jc w:val="right"/>
        <w:rPr>
          <w:sz w:val="24"/>
        </w:rPr>
      </w:pPr>
    </w:p>
    <w:p w:rsidR="00001ADB" w:rsidRDefault="00001ADB" w:rsidP="00C20E8D">
      <w:pPr>
        <w:jc w:val="right"/>
        <w:rPr>
          <w:sz w:val="24"/>
        </w:rPr>
      </w:pPr>
    </w:p>
    <w:p w:rsidR="00001ADB" w:rsidRDefault="00001ADB" w:rsidP="00C20E8D">
      <w:pPr>
        <w:jc w:val="right"/>
        <w:rPr>
          <w:sz w:val="24"/>
        </w:rPr>
      </w:pPr>
    </w:p>
    <w:p w:rsidR="00001ADB" w:rsidRDefault="00001ADB" w:rsidP="00C20E8D">
      <w:pPr>
        <w:jc w:val="right"/>
        <w:rPr>
          <w:sz w:val="24"/>
        </w:rPr>
      </w:pPr>
    </w:p>
    <w:p w:rsidR="00001ADB" w:rsidRDefault="00001ADB" w:rsidP="00C20E8D">
      <w:pPr>
        <w:jc w:val="right"/>
        <w:rPr>
          <w:sz w:val="24"/>
        </w:rPr>
      </w:pPr>
    </w:p>
    <w:p w:rsidR="00001ADB" w:rsidRDefault="00001ADB" w:rsidP="00C20E8D">
      <w:pPr>
        <w:jc w:val="right"/>
        <w:rPr>
          <w:sz w:val="24"/>
        </w:rPr>
      </w:pPr>
    </w:p>
    <w:p w:rsidR="00001ADB" w:rsidRDefault="00001ADB" w:rsidP="00C20E8D">
      <w:pPr>
        <w:jc w:val="right"/>
        <w:rPr>
          <w:sz w:val="24"/>
        </w:rPr>
      </w:pPr>
    </w:p>
    <w:p w:rsidR="00023364" w:rsidRPr="00524690" w:rsidRDefault="00023364" w:rsidP="00C20E8D">
      <w:pPr>
        <w:jc w:val="right"/>
        <w:rPr>
          <w:sz w:val="24"/>
        </w:rPr>
      </w:pPr>
      <w:bookmarkStart w:id="0" w:name="_GoBack"/>
      <w:bookmarkEnd w:id="0"/>
      <w:r w:rsidRPr="00524690">
        <w:rPr>
          <w:sz w:val="24"/>
        </w:rPr>
        <w:lastRenderedPageBreak/>
        <w:t>Приложение</w:t>
      </w:r>
      <w:r>
        <w:rPr>
          <w:sz w:val="24"/>
        </w:rPr>
        <w:t xml:space="preserve"> №</w:t>
      </w:r>
      <w:r w:rsidR="00033FFE">
        <w:rPr>
          <w:sz w:val="24"/>
        </w:rPr>
        <w:t>2</w:t>
      </w:r>
      <w:r w:rsidRPr="00524690">
        <w:rPr>
          <w:sz w:val="24"/>
        </w:rPr>
        <w:t xml:space="preserve"> к решению № </w:t>
      </w:r>
      <w:r w:rsidR="00033FFE">
        <w:rPr>
          <w:sz w:val="24"/>
        </w:rPr>
        <w:t>2-13</w:t>
      </w:r>
    </w:p>
    <w:p w:rsidR="00023364" w:rsidRDefault="00023364" w:rsidP="00C20E8D">
      <w:pPr>
        <w:jc w:val="right"/>
        <w:rPr>
          <w:b/>
          <w:szCs w:val="28"/>
        </w:rPr>
      </w:pPr>
    </w:p>
    <w:p w:rsidR="00023364" w:rsidRPr="008031E6" w:rsidRDefault="00023364" w:rsidP="00C20E8D">
      <w:pPr>
        <w:rPr>
          <w:b/>
          <w:bCs/>
          <w:szCs w:val="28"/>
        </w:rPr>
      </w:pPr>
      <w:r w:rsidRPr="008031E6">
        <w:rPr>
          <w:b/>
          <w:szCs w:val="28"/>
        </w:rPr>
        <w:t xml:space="preserve">Список кандидатур для исключения из </w:t>
      </w:r>
      <w:r w:rsidRPr="008031E6">
        <w:rPr>
          <w:b/>
          <w:bCs/>
          <w:szCs w:val="28"/>
        </w:rPr>
        <w:t>резерва составов участковых комиссий</w:t>
      </w:r>
    </w:p>
    <w:p w:rsidR="00023364" w:rsidRPr="008031E6" w:rsidRDefault="00023364" w:rsidP="00C20E8D">
      <w:pPr>
        <w:rPr>
          <w:b/>
          <w:bCs/>
          <w:szCs w:val="28"/>
        </w:rPr>
      </w:pPr>
      <w:r w:rsidRPr="008031E6">
        <w:rPr>
          <w:b/>
          <w:bCs/>
          <w:szCs w:val="28"/>
        </w:rPr>
        <w:t>Территориальной избирательной комиссии № 24</w:t>
      </w:r>
    </w:p>
    <w:p w:rsidR="00023364" w:rsidRPr="008031E6" w:rsidRDefault="00023364" w:rsidP="00C20E8D">
      <w:pPr>
        <w:rPr>
          <w:b/>
          <w:bCs/>
          <w:szCs w:val="28"/>
        </w:rPr>
      </w:pPr>
    </w:p>
    <w:p w:rsidR="00023364" w:rsidRPr="008031E6" w:rsidRDefault="00023364" w:rsidP="00C20E8D">
      <w:pPr>
        <w:rPr>
          <w:bCs/>
          <w:szCs w:val="28"/>
        </w:rPr>
      </w:pPr>
      <w:r w:rsidRPr="008031E6">
        <w:rPr>
          <w:bCs/>
          <w:szCs w:val="28"/>
        </w:rPr>
        <w:t xml:space="preserve">на основании </w:t>
      </w:r>
      <w:proofErr w:type="gramStart"/>
      <w:r w:rsidRPr="008031E6">
        <w:rPr>
          <w:bCs/>
          <w:szCs w:val="28"/>
        </w:rPr>
        <w:t xml:space="preserve">подпункта </w:t>
      </w:r>
      <w:r w:rsidRPr="002B34C2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proofErr w:type="gramEnd"/>
      <w:r>
        <w:rPr>
          <w:bCs/>
          <w:szCs w:val="28"/>
        </w:rPr>
        <w:t xml:space="preserve">г» </w:t>
      </w:r>
      <w:r w:rsidRPr="008031E6">
        <w:rPr>
          <w:bCs/>
          <w:szCs w:val="28"/>
        </w:rPr>
        <w:t xml:space="preserve"> пункта 25 Порядка,</w:t>
      </w:r>
    </w:p>
    <w:p w:rsidR="00023364" w:rsidRPr="008031E6" w:rsidRDefault="00023364" w:rsidP="00C20E8D">
      <w:pPr>
        <w:spacing w:line="360" w:lineRule="auto"/>
        <w:rPr>
          <w:szCs w:val="28"/>
          <w:lang w:val="en-US"/>
        </w:rPr>
      </w:pPr>
      <w:r w:rsidRPr="008031E6">
        <w:rPr>
          <w:szCs w:val="28"/>
        </w:rPr>
        <w:t>пункта 1 статьи 29 Федерального закона</w:t>
      </w:r>
    </w:p>
    <w:p w:rsidR="00023364" w:rsidRDefault="00023364" w:rsidP="00C20E8D">
      <w:pPr>
        <w:spacing w:line="360" w:lineRule="auto"/>
        <w:jc w:val="right"/>
        <w:rPr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9"/>
        <w:gridCol w:w="3149"/>
        <w:gridCol w:w="3131"/>
        <w:gridCol w:w="1981"/>
      </w:tblGrid>
      <w:tr w:rsidR="00023364" w:rsidRPr="003909E9" w:rsidTr="003909E9">
        <w:tc>
          <w:tcPr>
            <w:tcW w:w="919" w:type="dxa"/>
            <w:gridSpan w:val="2"/>
            <w:vAlign w:val="center"/>
          </w:tcPr>
          <w:p w:rsidR="00023364" w:rsidRPr="003909E9" w:rsidRDefault="00023364" w:rsidP="003909E9">
            <w:pPr>
              <w:rPr>
                <w:b/>
                <w:sz w:val="24"/>
              </w:rPr>
            </w:pPr>
            <w:r w:rsidRPr="003909E9">
              <w:rPr>
                <w:b/>
                <w:sz w:val="24"/>
              </w:rPr>
              <w:t>№ п/п</w:t>
            </w:r>
          </w:p>
        </w:tc>
        <w:tc>
          <w:tcPr>
            <w:tcW w:w="3149" w:type="dxa"/>
            <w:vAlign w:val="center"/>
          </w:tcPr>
          <w:p w:rsidR="00023364" w:rsidRPr="003909E9" w:rsidRDefault="00023364" w:rsidP="003909E9">
            <w:pPr>
              <w:rPr>
                <w:b/>
                <w:sz w:val="24"/>
              </w:rPr>
            </w:pPr>
            <w:r w:rsidRPr="003909E9">
              <w:rPr>
                <w:b/>
                <w:sz w:val="24"/>
              </w:rPr>
              <w:t>Фамилия, имя, отчество</w:t>
            </w:r>
            <w:r w:rsidRPr="003909E9">
              <w:rPr>
                <w:b/>
                <w:sz w:val="24"/>
              </w:rPr>
              <w:br/>
            </w:r>
          </w:p>
        </w:tc>
        <w:tc>
          <w:tcPr>
            <w:tcW w:w="3131" w:type="dxa"/>
            <w:vAlign w:val="center"/>
          </w:tcPr>
          <w:p w:rsidR="00023364" w:rsidRPr="003909E9" w:rsidRDefault="00023364" w:rsidP="003909E9">
            <w:pPr>
              <w:rPr>
                <w:b/>
                <w:sz w:val="24"/>
              </w:rPr>
            </w:pPr>
            <w:r w:rsidRPr="003909E9">
              <w:rPr>
                <w:b/>
                <w:sz w:val="24"/>
              </w:rPr>
              <w:t>Кем предложен</w:t>
            </w:r>
          </w:p>
        </w:tc>
        <w:tc>
          <w:tcPr>
            <w:tcW w:w="1981" w:type="dxa"/>
            <w:vAlign w:val="center"/>
          </w:tcPr>
          <w:p w:rsidR="00023364" w:rsidRPr="003909E9" w:rsidRDefault="00023364" w:rsidP="003909E9">
            <w:pPr>
              <w:rPr>
                <w:b/>
                <w:sz w:val="24"/>
              </w:rPr>
            </w:pPr>
            <w:r w:rsidRPr="003909E9">
              <w:rPr>
                <w:b/>
                <w:sz w:val="24"/>
              </w:rPr>
              <w:t>№ избирательного участка</w:t>
            </w:r>
          </w:p>
        </w:tc>
      </w:tr>
      <w:tr w:rsidR="00033FFE" w:rsidRPr="003909E9" w:rsidTr="00B52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FE" w:rsidRPr="003909E9" w:rsidRDefault="00033FFE" w:rsidP="00033FFE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FFE" w:rsidRPr="009453B5" w:rsidRDefault="00033FFE" w:rsidP="00033FFE">
            <w:pPr>
              <w:rPr>
                <w:color w:val="000000"/>
                <w:sz w:val="24"/>
              </w:rPr>
            </w:pPr>
            <w:proofErr w:type="spellStart"/>
            <w:r w:rsidRPr="009453B5">
              <w:rPr>
                <w:color w:val="000000"/>
                <w:sz w:val="24"/>
              </w:rPr>
              <w:t>Ожогина</w:t>
            </w:r>
            <w:proofErr w:type="spellEnd"/>
            <w:r w:rsidRPr="009453B5">
              <w:rPr>
                <w:color w:val="000000"/>
                <w:sz w:val="24"/>
              </w:rPr>
              <w:t xml:space="preserve"> Анастасия Алексеевна</w:t>
            </w:r>
          </w:p>
          <w:p w:rsidR="00033FFE" w:rsidRPr="009453B5" w:rsidRDefault="00033FFE" w:rsidP="00033FFE">
            <w:pPr>
              <w:rPr>
                <w:color w:val="000000"/>
                <w:sz w:val="24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FFE" w:rsidRPr="009453B5" w:rsidRDefault="00033FFE" w:rsidP="00033FFE">
            <w:pPr>
              <w:rPr>
                <w:sz w:val="24"/>
              </w:rPr>
            </w:pPr>
            <w:r w:rsidRPr="009453B5">
              <w:rPr>
                <w:sz w:val="24"/>
              </w:rPr>
              <w:t>собрание избирателей по месту работы</w:t>
            </w:r>
          </w:p>
          <w:p w:rsidR="00033FFE" w:rsidRPr="009453B5" w:rsidRDefault="00033FFE" w:rsidP="00033FFE">
            <w:pPr>
              <w:rPr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FFE" w:rsidRPr="003909E9" w:rsidRDefault="00033FFE" w:rsidP="00033FFE">
            <w:pPr>
              <w:rPr>
                <w:sz w:val="24"/>
              </w:rPr>
            </w:pPr>
            <w:r>
              <w:rPr>
                <w:sz w:val="24"/>
              </w:rPr>
              <w:t>1560</w:t>
            </w:r>
          </w:p>
        </w:tc>
      </w:tr>
      <w:tr w:rsidR="00033FFE" w:rsidRPr="003909E9" w:rsidTr="00B52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FE" w:rsidRPr="003909E9" w:rsidRDefault="00033FFE" w:rsidP="00033FFE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FFE" w:rsidRPr="009453B5" w:rsidRDefault="00033FFE" w:rsidP="00033FFE">
            <w:pPr>
              <w:rPr>
                <w:color w:val="000000"/>
                <w:sz w:val="24"/>
              </w:rPr>
            </w:pPr>
            <w:r w:rsidRPr="009453B5">
              <w:rPr>
                <w:color w:val="000000"/>
                <w:sz w:val="24"/>
              </w:rPr>
              <w:t>Сикорская Оксана Викторовна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FFE" w:rsidRPr="009453B5" w:rsidRDefault="00033FFE" w:rsidP="00033FFE">
            <w:pPr>
              <w:rPr>
                <w:sz w:val="24"/>
              </w:rPr>
            </w:pPr>
            <w:r w:rsidRPr="009453B5">
              <w:rPr>
                <w:sz w:val="24"/>
              </w:rPr>
              <w:t>собрание избирателей по месту работы</w:t>
            </w:r>
          </w:p>
          <w:p w:rsidR="00033FFE" w:rsidRPr="009453B5" w:rsidRDefault="00033FFE" w:rsidP="00033FFE">
            <w:pPr>
              <w:rPr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FFE" w:rsidRPr="003909E9" w:rsidRDefault="00033FFE" w:rsidP="00033FFE">
            <w:pPr>
              <w:rPr>
                <w:sz w:val="24"/>
              </w:rPr>
            </w:pPr>
            <w:r>
              <w:rPr>
                <w:sz w:val="24"/>
              </w:rPr>
              <w:t>1563</w:t>
            </w:r>
          </w:p>
        </w:tc>
      </w:tr>
      <w:tr w:rsidR="00033FFE" w:rsidRPr="003909E9" w:rsidTr="00B521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FE" w:rsidRPr="003909E9" w:rsidRDefault="00033FFE" w:rsidP="00033FFE">
            <w:pPr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FFE" w:rsidRPr="009453B5" w:rsidRDefault="00033FFE" w:rsidP="00033FFE">
            <w:pPr>
              <w:rPr>
                <w:sz w:val="24"/>
              </w:rPr>
            </w:pPr>
            <w:proofErr w:type="spellStart"/>
            <w:r w:rsidRPr="009453B5">
              <w:rPr>
                <w:color w:val="000000"/>
                <w:sz w:val="24"/>
              </w:rPr>
              <w:t>Лопушанская</w:t>
            </w:r>
            <w:proofErr w:type="spellEnd"/>
            <w:r w:rsidRPr="009453B5">
              <w:rPr>
                <w:color w:val="000000"/>
                <w:sz w:val="24"/>
              </w:rPr>
              <w:t xml:space="preserve"> Галина Сергеевна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FFE" w:rsidRPr="009453B5" w:rsidRDefault="00033FFE" w:rsidP="00033FFE">
            <w:pPr>
              <w:rPr>
                <w:sz w:val="24"/>
              </w:rPr>
            </w:pPr>
            <w:r w:rsidRPr="009453B5">
              <w:rPr>
                <w:sz w:val="24"/>
              </w:rPr>
              <w:t>собрание избирателей по месту работы</w:t>
            </w:r>
          </w:p>
          <w:p w:rsidR="00033FFE" w:rsidRPr="009453B5" w:rsidRDefault="00033FFE" w:rsidP="00033FFE">
            <w:pPr>
              <w:rPr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FFE" w:rsidRPr="003909E9" w:rsidRDefault="00033FFE" w:rsidP="00033FFE">
            <w:pPr>
              <w:rPr>
                <w:sz w:val="24"/>
              </w:rPr>
            </w:pPr>
            <w:r>
              <w:rPr>
                <w:sz w:val="24"/>
              </w:rPr>
              <w:t>1584</w:t>
            </w:r>
          </w:p>
        </w:tc>
      </w:tr>
    </w:tbl>
    <w:p w:rsidR="00023364" w:rsidRDefault="00023364" w:rsidP="003145D5">
      <w:pPr>
        <w:rPr>
          <w:sz w:val="24"/>
        </w:rPr>
      </w:pPr>
    </w:p>
    <w:sectPr w:rsidR="00023364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F48"/>
    <w:rsid w:val="00001ADB"/>
    <w:rsid w:val="000023B9"/>
    <w:rsid w:val="00011165"/>
    <w:rsid w:val="0001252A"/>
    <w:rsid w:val="00023364"/>
    <w:rsid w:val="00033FFE"/>
    <w:rsid w:val="00041F85"/>
    <w:rsid w:val="00047A53"/>
    <w:rsid w:val="00061332"/>
    <w:rsid w:val="000939CE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C5520"/>
    <w:rsid w:val="001D5D92"/>
    <w:rsid w:val="0022093B"/>
    <w:rsid w:val="00221156"/>
    <w:rsid w:val="00224A84"/>
    <w:rsid w:val="00231C67"/>
    <w:rsid w:val="002438AE"/>
    <w:rsid w:val="00262329"/>
    <w:rsid w:val="002641DC"/>
    <w:rsid w:val="00270D29"/>
    <w:rsid w:val="00285951"/>
    <w:rsid w:val="0029486D"/>
    <w:rsid w:val="002B34C2"/>
    <w:rsid w:val="002B36D9"/>
    <w:rsid w:val="002D67E5"/>
    <w:rsid w:val="002F4ECD"/>
    <w:rsid w:val="002F7E5C"/>
    <w:rsid w:val="00306873"/>
    <w:rsid w:val="003145D5"/>
    <w:rsid w:val="003158F3"/>
    <w:rsid w:val="00382712"/>
    <w:rsid w:val="0038293B"/>
    <w:rsid w:val="00386517"/>
    <w:rsid w:val="003909E9"/>
    <w:rsid w:val="003B52B9"/>
    <w:rsid w:val="003F0D6A"/>
    <w:rsid w:val="00412C12"/>
    <w:rsid w:val="00417A46"/>
    <w:rsid w:val="00425C7F"/>
    <w:rsid w:val="004409C3"/>
    <w:rsid w:val="0044237C"/>
    <w:rsid w:val="00453F5B"/>
    <w:rsid w:val="004736FB"/>
    <w:rsid w:val="00482545"/>
    <w:rsid w:val="004854E2"/>
    <w:rsid w:val="00491D72"/>
    <w:rsid w:val="00494618"/>
    <w:rsid w:val="004E07AA"/>
    <w:rsid w:val="00502B2A"/>
    <w:rsid w:val="0051641A"/>
    <w:rsid w:val="00524690"/>
    <w:rsid w:val="00534E7C"/>
    <w:rsid w:val="00570FE4"/>
    <w:rsid w:val="00593225"/>
    <w:rsid w:val="005A1DF2"/>
    <w:rsid w:val="005A6D34"/>
    <w:rsid w:val="005B0A24"/>
    <w:rsid w:val="005C2FBC"/>
    <w:rsid w:val="005C6648"/>
    <w:rsid w:val="005D5BA3"/>
    <w:rsid w:val="005E34F5"/>
    <w:rsid w:val="00640535"/>
    <w:rsid w:val="00647A6F"/>
    <w:rsid w:val="00656578"/>
    <w:rsid w:val="00672C23"/>
    <w:rsid w:val="00673D3B"/>
    <w:rsid w:val="00677287"/>
    <w:rsid w:val="006912A7"/>
    <w:rsid w:val="006D2516"/>
    <w:rsid w:val="006D63DB"/>
    <w:rsid w:val="006D7E8A"/>
    <w:rsid w:val="006E13CB"/>
    <w:rsid w:val="006E1635"/>
    <w:rsid w:val="006E4DC6"/>
    <w:rsid w:val="00705FC6"/>
    <w:rsid w:val="00711246"/>
    <w:rsid w:val="00751B9B"/>
    <w:rsid w:val="0075568A"/>
    <w:rsid w:val="00757D85"/>
    <w:rsid w:val="007B6180"/>
    <w:rsid w:val="007C347B"/>
    <w:rsid w:val="007D7B79"/>
    <w:rsid w:val="007E0CD6"/>
    <w:rsid w:val="007E2AFF"/>
    <w:rsid w:val="0080295E"/>
    <w:rsid w:val="008031E6"/>
    <w:rsid w:val="00804620"/>
    <w:rsid w:val="00805067"/>
    <w:rsid w:val="00813383"/>
    <w:rsid w:val="0083036B"/>
    <w:rsid w:val="00837479"/>
    <w:rsid w:val="008447B0"/>
    <w:rsid w:val="00853E06"/>
    <w:rsid w:val="00857B16"/>
    <w:rsid w:val="008940D5"/>
    <w:rsid w:val="008A0013"/>
    <w:rsid w:val="008A53C0"/>
    <w:rsid w:val="008A6D60"/>
    <w:rsid w:val="008B5DE4"/>
    <w:rsid w:val="008C79B4"/>
    <w:rsid w:val="008D4DB6"/>
    <w:rsid w:val="008E2A7B"/>
    <w:rsid w:val="009163B0"/>
    <w:rsid w:val="00923B6E"/>
    <w:rsid w:val="00942CED"/>
    <w:rsid w:val="00967389"/>
    <w:rsid w:val="009702B6"/>
    <w:rsid w:val="009B510E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20A39"/>
    <w:rsid w:val="00A4414B"/>
    <w:rsid w:val="00A50656"/>
    <w:rsid w:val="00A7537E"/>
    <w:rsid w:val="00A767B6"/>
    <w:rsid w:val="00AC30B8"/>
    <w:rsid w:val="00AC7716"/>
    <w:rsid w:val="00AC7D02"/>
    <w:rsid w:val="00AD0ECE"/>
    <w:rsid w:val="00AD45AA"/>
    <w:rsid w:val="00AD5629"/>
    <w:rsid w:val="00AE1936"/>
    <w:rsid w:val="00AF40AE"/>
    <w:rsid w:val="00B02526"/>
    <w:rsid w:val="00B1086C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356B"/>
    <w:rsid w:val="00BD407F"/>
    <w:rsid w:val="00BD5A34"/>
    <w:rsid w:val="00BE1A06"/>
    <w:rsid w:val="00C00523"/>
    <w:rsid w:val="00C20E8D"/>
    <w:rsid w:val="00C3623D"/>
    <w:rsid w:val="00C47224"/>
    <w:rsid w:val="00C5296B"/>
    <w:rsid w:val="00C63F36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031A"/>
    <w:rsid w:val="00D6381B"/>
    <w:rsid w:val="00D72573"/>
    <w:rsid w:val="00D72F58"/>
    <w:rsid w:val="00D735A5"/>
    <w:rsid w:val="00D807C9"/>
    <w:rsid w:val="00D91D9A"/>
    <w:rsid w:val="00D94D47"/>
    <w:rsid w:val="00D96C29"/>
    <w:rsid w:val="00DD15D9"/>
    <w:rsid w:val="00DD361B"/>
    <w:rsid w:val="00E05372"/>
    <w:rsid w:val="00E13C94"/>
    <w:rsid w:val="00E5276C"/>
    <w:rsid w:val="00E62ECD"/>
    <w:rsid w:val="00E67C3E"/>
    <w:rsid w:val="00EE6364"/>
    <w:rsid w:val="00EF62B5"/>
    <w:rsid w:val="00F14670"/>
    <w:rsid w:val="00F14FEA"/>
    <w:rsid w:val="00F161D9"/>
    <w:rsid w:val="00F355E3"/>
    <w:rsid w:val="00F83160"/>
    <w:rsid w:val="00F8692E"/>
    <w:rsid w:val="00F901B3"/>
    <w:rsid w:val="00F91509"/>
    <w:rsid w:val="00F9415A"/>
    <w:rsid w:val="00F942D8"/>
    <w:rsid w:val="00FA09D3"/>
    <w:rsid w:val="00FA44AF"/>
    <w:rsid w:val="00FC095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7A9818"/>
  <w15:docId w15:val="{DEB194F2-6EDC-4370-B0BC-97B0202C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</Template>
  <TotalTime>35</TotalTime>
  <Pages>1</Pages>
  <Words>347</Words>
  <Characters>1984</Characters>
  <Application>Microsoft Office Word</Application>
  <DocSecurity>0</DocSecurity>
  <Lines>16</Lines>
  <Paragraphs>4</Paragraphs>
  <ScaleCrop>false</ScaleCrop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7</cp:revision>
  <cp:lastPrinted>2021-02-12T09:25:00Z</cp:lastPrinted>
  <dcterms:created xsi:type="dcterms:W3CDTF">2021-02-04T09:33:00Z</dcterms:created>
  <dcterms:modified xsi:type="dcterms:W3CDTF">2021-06-23T07:40:00Z</dcterms:modified>
</cp:coreProperties>
</file>